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8E" w:rsidRPr="0099102F" w:rsidRDefault="00DA278E" w:rsidP="00D26B9F">
      <w:pPr>
        <w:pStyle w:val="5"/>
        <w:ind w:right="-567"/>
        <w:jc w:val="left"/>
        <w:rPr>
          <w:spacing w:val="30"/>
          <w:sz w:val="28"/>
          <w:szCs w:val="28"/>
        </w:rPr>
      </w:pPr>
      <w:r w:rsidRPr="0099102F">
        <w:rPr>
          <w:spacing w:val="30"/>
          <w:sz w:val="28"/>
          <w:szCs w:val="28"/>
        </w:rPr>
        <w:t>ЯГОДНИНСКОЕ  РАЙОННОЕ СОБРАНИЕ ПРЕДСТАВИТЕЛЕЙ</w:t>
      </w:r>
    </w:p>
    <w:p w:rsidR="00DA278E" w:rsidRPr="0099102F" w:rsidRDefault="00DA278E" w:rsidP="00D26B9F">
      <w:pPr>
        <w:spacing w:line="240" w:lineRule="atLeast"/>
        <w:jc w:val="both"/>
        <w:rPr>
          <w:b/>
          <w:sz w:val="16"/>
          <w:szCs w:val="16"/>
        </w:rPr>
      </w:pPr>
    </w:p>
    <w:p w:rsidR="00DA278E" w:rsidRPr="0099102F" w:rsidRDefault="00DA278E" w:rsidP="00D26B9F">
      <w:pPr>
        <w:pStyle w:val="1"/>
        <w:spacing w:before="160"/>
        <w:rPr>
          <w:spacing w:val="100"/>
          <w:sz w:val="36"/>
          <w:szCs w:val="36"/>
        </w:rPr>
      </w:pPr>
      <w:r>
        <w:rPr>
          <w:spacing w:val="100"/>
          <w:sz w:val="36"/>
          <w:szCs w:val="36"/>
        </w:rPr>
        <w:t>РЕШЕНИЕ</w:t>
      </w:r>
    </w:p>
    <w:p w:rsidR="00DA278E" w:rsidRPr="0099102F" w:rsidRDefault="00DA278E" w:rsidP="00D26B9F">
      <w:pPr>
        <w:pStyle w:val="1"/>
        <w:spacing w:before="140" w:line="520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 18</w:t>
      </w:r>
      <w:r w:rsidRPr="009910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9102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9102F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99102F">
        <w:rPr>
          <w:sz w:val="28"/>
          <w:szCs w:val="28"/>
        </w:rPr>
        <w:t xml:space="preserve">г.  № </w:t>
      </w:r>
      <w:r>
        <w:rPr>
          <w:sz w:val="28"/>
          <w:szCs w:val="28"/>
        </w:rPr>
        <w:t>96</w:t>
      </w:r>
    </w:p>
    <w:p w:rsidR="00DA278E" w:rsidRDefault="00DA278E" w:rsidP="00387C60">
      <w:pPr>
        <w:ind w:right="-5"/>
        <w:jc w:val="center"/>
        <w:rPr>
          <w:b/>
          <w:sz w:val="28"/>
        </w:rPr>
      </w:pPr>
    </w:p>
    <w:p w:rsidR="00DA278E" w:rsidRPr="006976DD" w:rsidRDefault="00DA278E" w:rsidP="00387C60">
      <w:pPr>
        <w:ind w:right="-5"/>
        <w:rPr>
          <w:b/>
          <w:sz w:val="28"/>
        </w:rPr>
      </w:pPr>
      <w:r>
        <w:rPr>
          <w:b/>
          <w:sz w:val="28"/>
        </w:rPr>
        <w:t>поселок Ягодное</w:t>
      </w:r>
    </w:p>
    <w:p w:rsidR="00DA278E" w:rsidRDefault="00DA278E" w:rsidP="004D6162">
      <w:pPr>
        <w:ind w:right="-5" w:firstLine="709"/>
        <w:rPr>
          <w:b/>
          <w:bCs/>
          <w:sz w:val="28"/>
        </w:rPr>
      </w:pPr>
    </w:p>
    <w:p w:rsidR="00DA278E" w:rsidRDefault="00DA278E" w:rsidP="00387C60">
      <w:pPr>
        <w:ind w:right="-5"/>
        <w:rPr>
          <w:b/>
          <w:bCs/>
          <w:sz w:val="28"/>
        </w:rPr>
      </w:pPr>
      <w:r w:rsidRPr="00E85B60">
        <w:rPr>
          <w:b/>
          <w:bCs/>
          <w:sz w:val="28"/>
        </w:rPr>
        <w:t>О внесении изменений и дополнений</w:t>
      </w:r>
      <w:r>
        <w:rPr>
          <w:b/>
          <w:bCs/>
          <w:sz w:val="28"/>
        </w:rPr>
        <w:t xml:space="preserve"> </w:t>
      </w:r>
    </w:p>
    <w:p w:rsidR="00DA278E" w:rsidRDefault="00DA278E" w:rsidP="00387C60">
      <w:pPr>
        <w:ind w:right="-5"/>
        <w:rPr>
          <w:b/>
          <w:bCs/>
          <w:sz w:val="28"/>
        </w:rPr>
      </w:pPr>
      <w:r w:rsidRPr="00E85B60">
        <w:rPr>
          <w:b/>
          <w:bCs/>
          <w:sz w:val="28"/>
        </w:rPr>
        <w:t xml:space="preserve">в Устав </w:t>
      </w:r>
      <w:r>
        <w:rPr>
          <w:b/>
          <w:bCs/>
          <w:sz w:val="28"/>
        </w:rPr>
        <w:t xml:space="preserve">муниципального образования </w:t>
      </w:r>
    </w:p>
    <w:p w:rsidR="00DA278E" w:rsidRDefault="00DA278E" w:rsidP="00387C60">
      <w:pPr>
        <w:ind w:right="-5"/>
        <w:rPr>
          <w:b/>
          <w:bCs/>
          <w:sz w:val="28"/>
        </w:rPr>
      </w:pPr>
      <w:r w:rsidRPr="00E85B60">
        <w:rPr>
          <w:b/>
          <w:bCs/>
          <w:sz w:val="28"/>
        </w:rPr>
        <w:t>«Ягоднинский муниципальный</w:t>
      </w:r>
      <w:r>
        <w:rPr>
          <w:b/>
          <w:bCs/>
          <w:sz w:val="28"/>
        </w:rPr>
        <w:t xml:space="preserve"> </w:t>
      </w:r>
      <w:r w:rsidRPr="00E85B60">
        <w:rPr>
          <w:b/>
          <w:bCs/>
          <w:sz w:val="28"/>
        </w:rPr>
        <w:t>райо</w:t>
      </w:r>
      <w:r>
        <w:rPr>
          <w:b/>
          <w:bCs/>
          <w:sz w:val="28"/>
        </w:rPr>
        <w:t xml:space="preserve">н </w:t>
      </w:r>
    </w:p>
    <w:p w:rsidR="00DA278E" w:rsidRDefault="00DA278E" w:rsidP="00387C60">
      <w:pPr>
        <w:ind w:right="-5"/>
        <w:rPr>
          <w:b/>
          <w:bCs/>
          <w:sz w:val="28"/>
        </w:rPr>
      </w:pPr>
      <w:r>
        <w:rPr>
          <w:b/>
          <w:bCs/>
          <w:sz w:val="28"/>
        </w:rPr>
        <w:t>Магаданской области»</w:t>
      </w:r>
    </w:p>
    <w:p w:rsidR="00DA278E" w:rsidRDefault="00DA278E" w:rsidP="004D6162">
      <w:pPr>
        <w:ind w:right="-5" w:firstLine="709"/>
        <w:rPr>
          <w:b/>
          <w:bCs/>
          <w:sz w:val="28"/>
        </w:rPr>
      </w:pPr>
    </w:p>
    <w:p w:rsidR="00DA278E" w:rsidRPr="00614427" w:rsidRDefault="00DA278E" w:rsidP="00BE29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«Ягоднинский муниципальный район Магаданской области» в соответствие с Федеральными законами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от 25.11.2013 № 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Федерации», от 28.12.2013 года № 396-ФЗ «О внесении изменений в отдельные законодательные акты Российской Федерации», от 28.12.2013 года № 416-ФЗ «О внесении изменений в Федеральный закон «О лотереях» и отдельные законодательные акты Российской Федерации»,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</w:t>
      </w:r>
      <w:r>
        <w:rPr>
          <w:bCs/>
          <w:sz w:val="28"/>
          <w:szCs w:val="28"/>
        </w:rPr>
        <w:t>законом</w:t>
      </w:r>
      <w:r w:rsidRPr="00787CDA">
        <w:rPr>
          <w:bCs/>
          <w:sz w:val="28"/>
          <w:szCs w:val="28"/>
        </w:rPr>
        <w:t xml:space="preserve"> Магаданской области от 11.11.2013 №</w:t>
      </w:r>
      <w:r>
        <w:rPr>
          <w:bCs/>
          <w:sz w:val="28"/>
          <w:szCs w:val="28"/>
        </w:rPr>
        <w:t xml:space="preserve"> </w:t>
      </w:r>
      <w:r w:rsidRPr="00787CDA">
        <w:rPr>
          <w:bCs/>
          <w:sz w:val="28"/>
          <w:szCs w:val="28"/>
        </w:rPr>
        <w:t>1660-ОЗ «О внесении и изменений и признании утратившими силу отдельных законов Магаданской области в связи с принятием Федерального закона «Об образовании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Ягоднинское районное Собрание представителей </w:t>
      </w:r>
    </w:p>
    <w:p w:rsidR="00DA278E" w:rsidRDefault="00DA278E" w:rsidP="00387C6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DA278E" w:rsidRDefault="00DA278E" w:rsidP="003F032B">
      <w:pPr>
        <w:ind w:firstLine="709"/>
        <w:jc w:val="both"/>
        <w:rPr>
          <w:sz w:val="28"/>
          <w:szCs w:val="28"/>
        </w:rPr>
      </w:pPr>
      <w:r w:rsidRPr="008346BC">
        <w:rPr>
          <w:sz w:val="28"/>
          <w:szCs w:val="28"/>
        </w:rPr>
        <w:t>1.</w:t>
      </w:r>
      <w:r w:rsidRPr="00161BED">
        <w:rPr>
          <w:sz w:val="28"/>
          <w:szCs w:val="28"/>
        </w:rPr>
        <w:t xml:space="preserve"> Внести в Устав </w:t>
      </w:r>
      <w:r>
        <w:rPr>
          <w:sz w:val="28"/>
          <w:szCs w:val="28"/>
        </w:rPr>
        <w:t>муниципального образования</w:t>
      </w:r>
      <w:r w:rsidRPr="00161BED">
        <w:rPr>
          <w:sz w:val="28"/>
          <w:szCs w:val="28"/>
        </w:rPr>
        <w:t xml:space="preserve"> «Ягоднинский </w:t>
      </w:r>
      <w:r>
        <w:rPr>
          <w:sz w:val="28"/>
          <w:szCs w:val="28"/>
        </w:rPr>
        <w:t xml:space="preserve">муниципальный </w:t>
      </w:r>
      <w:r w:rsidRPr="00161BED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Магаданской области» </w:t>
      </w:r>
      <w:r w:rsidRPr="00161BED">
        <w:rPr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>:</w:t>
      </w:r>
    </w:p>
    <w:p w:rsidR="00DA278E" w:rsidRPr="00A656CA" w:rsidRDefault="00DA278E" w:rsidP="003F03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346BC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Часть 1 статьи 8 </w:t>
      </w:r>
      <w:r>
        <w:rPr>
          <w:sz w:val="28"/>
          <w:szCs w:val="28"/>
        </w:rPr>
        <w:t xml:space="preserve"> </w:t>
      </w:r>
      <w:r w:rsidRPr="00A656CA">
        <w:rPr>
          <w:b/>
          <w:sz w:val="28"/>
          <w:szCs w:val="28"/>
        </w:rPr>
        <w:t>дополнить пунктом 6.1 следующего содержания:</w:t>
      </w:r>
    </w:p>
    <w:p w:rsidR="00DA278E" w:rsidRPr="001D5900" w:rsidRDefault="00DA278E" w:rsidP="00BB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DA278E" w:rsidRDefault="00DA278E" w:rsidP="003F03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Пункт 12 части 1 статьи 8 изложить в следующей редакции:</w:t>
      </w:r>
    </w:p>
    <w:p w:rsidR="00DA278E" w:rsidRDefault="00DA278E" w:rsidP="003F03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8548F">
        <w:rPr>
          <w:bCs/>
          <w:sz w:val="28"/>
          <w:szCs w:val="28"/>
        </w:rPr>
        <w:t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</w:t>
      </w:r>
      <w:r>
        <w:rPr>
          <w:bCs/>
          <w:sz w:val="28"/>
          <w:szCs w:val="28"/>
        </w:rPr>
        <w:t xml:space="preserve"> перечень</w:t>
      </w:r>
      <w:r w:rsidRPr="0088548F">
        <w:rPr>
          <w:bCs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</w:t>
      </w:r>
      <w:r>
        <w:rPr>
          <w:bCs/>
          <w:sz w:val="28"/>
          <w:szCs w:val="28"/>
        </w:rPr>
        <w:t xml:space="preserve"> органу</w:t>
      </w:r>
      <w:r w:rsidRPr="0088548F">
        <w:rPr>
          <w:bCs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r>
        <w:rPr>
          <w:bCs/>
          <w:sz w:val="28"/>
          <w:szCs w:val="28"/>
        </w:rPr>
        <w:t>».</w:t>
      </w:r>
    </w:p>
    <w:p w:rsidR="00DA278E" w:rsidRDefault="00DA278E" w:rsidP="003F03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E63752">
        <w:rPr>
          <w:b/>
          <w:bCs/>
          <w:sz w:val="28"/>
          <w:szCs w:val="28"/>
        </w:rPr>
        <w:t>Пункт 30 части 1 статьи 8</w:t>
      </w:r>
      <w:r>
        <w:rPr>
          <w:bCs/>
          <w:sz w:val="28"/>
          <w:szCs w:val="28"/>
        </w:rPr>
        <w:t xml:space="preserve"> признать утратившим силу.</w:t>
      </w:r>
    </w:p>
    <w:p w:rsidR="00DA278E" w:rsidRDefault="00DA278E" w:rsidP="003F03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BE29A6">
        <w:rPr>
          <w:b/>
          <w:bCs/>
          <w:sz w:val="28"/>
          <w:szCs w:val="28"/>
        </w:rPr>
        <w:t xml:space="preserve">Пункт 30 части 1 статьи 8 </w:t>
      </w:r>
      <w:r>
        <w:rPr>
          <w:bCs/>
          <w:sz w:val="28"/>
          <w:szCs w:val="28"/>
        </w:rPr>
        <w:t xml:space="preserve">изложить в следующей редакции: </w:t>
      </w:r>
    </w:p>
    <w:p w:rsidR="00DA278E" w:rsidRPr="00BE29A6" w:rsidRDefault="00DA278E" w:rsidP="00BE29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«30) </w:t>
      </w:r>
      <w:r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 (вступает в силу 01.07.2014 года);».</w:t>
      </w:r>
    </w:p>
    <w:p w:rsidR="00DA278E" w:rsidRPr="00AB3382" w:rsidRDefault="00DA278E" w:rsidP="00AB33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AB3382">
        <w:rPr>
          <w:b/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AB3382">
        <w:rPr>
          <w:b/>
          <w:bCs/>
          <w:sz w:val="28"/>
          <w:szCs w:val="28"/>
        </w:rPr>
        <w:t>ункт</w:t>
      </w:r>
      <w:r>
        <w:rPr>
          <w:b/>
          <w:bCs/>
          <w:sz w:val="28"/>
          <w:szCs w:val="28"/>
        </w:rPr>
        <w:t>е</w:t>
      </w:r>
      <w:r w:rsidRPr="00AB3382">
        <w:rPr>
          <w:b/>
          <w:bCs/>
          <w:sz w:val="28"/>
          <w:szCs w:val="28"/>
        </w:rPr>
        <w:t xml:space="preserve"> 3 части 1 статьи 9</w:t>
      </w:r>
      <w:r>
        <w:rPr>
          <w:b/>
          <w:bCs/>
          <w:sz w:val="28"/>
          <w:szCs w:val="28"/>
        </w:rPr>
        <w:t xml:space="preserve"> слова </w:t>
      </w:r>
      <w:r w:rsidRPr="00AB3382">
        <w:rPr>
          <w:bCs/>
          <w:sz w:val="28"/>
          <w:szCs w:val="28"/>
        </w:rPr>
        <w:t>«формирование и размещение муниципального заказа»</w:t>
      </w:r>
      <w:r>
        <w:rPr>
          <w:b/>
          <w:bCs/>
          <w:sz w:val="28"/>
          <w:szCs w:val="28"/>
        </w:rPr>
        <w:t xml:space="preserve"> заменить словами </w:t>
      </w:r>
      <w:r w:rsidRPr="00AB3382">
        <w:rPr>
          <w:bCs/>
          <w:sz w:val="28"/>
          <w:szCs w:val="28"/>
        </w:rPr>
        <w:t>«осуществление закупок товаров, работ, услуг для обеспечения муниципальных нужд»</w:t>
      </w:r>
      <w:r>
        <w:rPr>
          <w:bCs/>
          <w:sz w:val="28"/>
          <w:szCs w:val="28"/>
        </w:rPr>
        <w:t>.</w:t>
      </w:r>
    </w:p>
    <w:p w:rsidR="00DA278E" w:rsidRDefault="00DA278E" w:rsidP="003F03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BD79B1">
        <w:rPr>
          <w:b/>
          <w:bCs/>
          <w:sz w:val="28"/>
          <w:szCs w:val="28"/>
        </w:rPr>
        <w:t>В пункте 1 части 1 статьи 46</w:t>
      </w:r>
      <w:r w:rsidRPr="00BD79B1">
        <w:rPr>
          <w:bCs/>
          <w:sz w:val="28"/>
          <w:szCs w:val="28"/>
        </w:rPr>
        <w:t xml:space="preserve"> слова «профессиональное образование и</w:t>
      </w:r>
      <w:r>
        <w:rPr>
          <w:bCs/>
          <w:sz w:val="28"/>
          <w:szCs w:val="28"/>
        </w:rPr>
        <w:t>» исключить.</w:t>
      </w:r>
    </w:p>
    <w:p w:rsidR="00DA278E" w:rsidRDefault="00DA278E" w:rsidP="003F032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BB25DA">
        <w:rPr>
          <w:b/>
          <w:bCs/>
          <w:sz w:val="28"/>
          <w:szCs w:val="28"/>
        </w:rPr>
        <w:t>Статью 57 изложить в следующей редакции:</w:t>
      </w:r>
    </w:p>
    <w:p w:rsidR="00DA278E" w:rsidRPr="00BB25DA" w:rsidRDefault="00DA278E" w:rsidP="00BB25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25DA">
        <w:rPr>
          <w:bCs/>
          <w:sz w:val="28"/>
          <w:szCs w:val="28"/>
        </w:rPr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A278E" w:rsidRPr="00D347C9" w:rsidRDefault="00DA278E" w:rsidP="00D347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B25DA">
        <w:rPr>
          <w:bCs/>
          <w:sz w:val="28"/>
          <w:szCs w:val="28"/>
        </w:rPr>
        <w:t>2. Закупки товаров, работ, услуг для обеспечения муниципальных нужд осуществляются за</w:t>
      </w:r>
      <w:r>
        <w:rPr>
          <w:bCs/>
          <w:sz w:val="28"/>
          <w:szCs w:val="28"/>
        </w:rPr>
        <w:t xml:space="preserve"> счет средств местного бюджета.».</w:t>
      </w:r>
    </w:p>
    <w:p w:rsidR="00DA278E" w:rsidRDefault="00DA278E" w:rsidP="003F03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4711FA">
        <w:rPr>
          <w:sz w:val="28"/>
          <w:szCs w:val="28"/>
          <w:lang w:eastAsia="en-US"/>
        </w:rPr>
        <w:t>. Направить настоящее Решение для государственной регистрации в</w:t>
      </w:r>
      <w:r w:rsidRPr="0010166D">
        <w:rPr>
          <w:sz w:val="28"/>
          <w:szCs w:val="28"/>
          <w:lang w:eastAsia="en-US"/>
        </w:rPr>
        <w:t xml:space="preserve"> Управление Министерства юстиции Российской Федерации по Магаданской области и Чукотскому автономному округу.</w:t>
      </w:r>
    </w:p>
    <w:p w:rsidR="00DA278E" w:rsidRPr="00D347C9" w:rsidRDefault="00DA278E" w:rsidP="00D347C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10166D">
        <w:rPr>
          <w:sz w:val="28"/>
          <w:szCs w:val="28"/>
          <w:lang w:eastAsia="en-US"/>
        </w:rPr>
        <w:t xml:space="preserve">. Настоящее Решение подлежит официальному опубликованию после его </w:t>
      </w:r>
      <w:r w:rsidRPr="004711FA">
        <w:rPr>
          <w:sz w:val="28"/>
          <w:szCs w:val="28"/>
          <w:lang w:eastAsia="en-US"/>
        </w:rPr>
        <w:t>государственной регистрации и вступает в силу после</w:t>
      </w:r>
      <w:r>
        <w:rPr>
          <w:sz w:val="28"/>
          <w:szCs w:val="28"/>
          <w:lang w:eastAsia="en-US"/>
        </w:rPr>
        <w:t xml:space="preserve"> его официального опубликования.</w:t>
      </w:r>
    </w:p>
    <w:p w:rsidR="00DA278E" w:rsidRDefault="00DA278E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DA278E" w:rsidRPr="0010166D" w:rsidRDefault="00DA278E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>Глава муниципального образования</w:t>
      </w:r>
    </w:p>
    <w:p w:rsidR="00DA278E" w:rsidRPr="0010166D" w:rsidRDefault="00DA278E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>«Ягоднинский муниципальный район</w:t>
      </w:r>
    </w:p>
    <w:p w:rsidR="00DA278E" w:rsidRPr="0010166D" w:rsidRDefault="00DA278E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 xml:space="preserve">Магаданской </w:t>
      </w:r>
      <w:r>
        <w:rPr>
          <w:b/>
          <w:sz w:val="28"/>
          <w:szCs w:val="28"/>
          <w:lang w:eastAsia="en-US"/>
        </w:rPr>
        <w:t>области»                             ________________   Ф.И. Тренкеншу</w:t>
      </w:r>
    </w:p>
    <w:p w:rsidR="00DA278E" w:rsidRDefault="00DA278E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DA278E" w:rsidRPr="0010166D" w:rsidRDefault="00DA278E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 xml:space="preserve">Председатель </w:t>
      </w:r>
    </w:p>
    <w:p w:rsidR="00DA278E" w:rsidRPr="0010166D" w:rsidRDefault="00DA278E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>Ягоднинского районного</w:t>
      </w:r>
    </w:p>
    <w:p w:rsidR="00DA278E" w:rsidRDefault="00DA278E" w:rsidP="00D65751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10166D">
        <w:rPr>
          <w:b/>
          <w:sz w:val="28"/>
          <w:szCs w:val="28"/>
          <w:lang w:eastAsia="en-US"/>
        </w:rPr>
        <w:t xml:space="preserve">Собрания представителей   </w:t>
      </w:r>
      <w:r>
        <w:rPr>
          <w:b/>
          <w:sz w:val="28"/>
          <w:szCs w:val="28"/>
          <w:lang w:eastAsia="en-US"/>
        </w:rPr>
        <w:t xml:space="preserve">                  _________________ </w:t>
      </w:r>
      <w:bookmarkStart w:id="0" w:name="_GoBack"/>
      <w:bookmarkEnd w:id="0"/>
      <w:r w:rsidRPr="0010166D">
        <w:rPr>
          <w:b/>
          <w:sz w:val="28"/>
          <w:szCs w:val="28"/>
          <w:lang w:eastAsia="en-US"/>
        </w:rPr>
        <w:t>Н.Б. Олейник</w:t>
      </w:r>
    </w:p>
    <w:p w:rsidR="00DA278E" w:rsidRDefault="00DA278E" w:rsidP="004D61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sectPr w:rsidR="00DA278E" w:rsidSect="00D347C9">
      <w:headerReference w:type="default" r:id="rId7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8E" w:rsidRDefault="00DA278E" w:rsidP="004D6162">
      <w:r>
        <w:separator/>
      </w:r>
    </w:p>
  </w:endnote>
  <w:endnote w:type="continuationSeparator" w:id="0">
    <w:p w:rsidR="00DA278E" w:rsidRDefault="00DA278E" w:rsidP="004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8E" w:rsidRDefault="00DA278E" w:rsidP="004D6162">
      <w:r>
        <w:separator/>
      </w:r>
    </w:p>
  </w:footnote>
  <w:footnote w:type="continuationSeparator" w:id="0">
    <w:p w:rsidR="00DA278E" w:rsidRDefault="00DA278E" w:rsidP="004D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8E" w:rsidRDefault="00DA278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A278E" w:rsidRDefault="00DA27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690"/>
    <w:multiLevelType w:val="hybridMultilevel"/>
    <w:tmpl w:val="86700988"/>
    <w:lvl w:ilvl="0" w:tplc="146008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236"/>
    <w:rsid w:val="000A3CA3"/>
    <w:rsid w:val="000C0250"/>
    <w:rsid w:val="000C21E9"/>
    <w:rsid w:val="0010166D"/>
    <w:rsid w:val="00143447"/>
    <w:rsid w:val="00143EB3"/>
    <w:rsid w:val="00155E59"/>
    <w:rsid w:val="00161BED"/>
    <w:rsid w:val="001716BF"/>
    <w:rsid w:val="001D5900"/>
    <w:rsid w:val="00255966"/>
    <w:rsid w:val="00290886"/>
    <w:rsid w:val="002974BA"/>
    <w:rsid w:val="00331D56"/>
    <w:rsid w:val="0036711B"/>
    <w:rsid w:val="00370D10"/>
    <w:rsid w:val="00387C60"/>
    <w:rsid w:val="003A05BD"/>
    <w:rsid w:val="003B18E9"/>
    <w:rsid w:val="003D1DF8"/>
    <w:rsid w:val="003F032B"/>
    <w:rsid w:val="003F6C82"/>
    <w:rsid w:val="0040447A"/>
    <w:rsid w:val="00413D55"/>
    <w:rsid w:val="0043640F"/>
    <w:rsid w:val="004621FA"/>
    <w:rsid w:val="004711FA"/>
    <w:rsid w:val="00493F2A"/>
    <w:rsid w:val="004D6162"/>
    <w:rsid w:val="005034F0"/>
    <w:rsid w:val="00503FCF"/>
    <w:rsid w:val="005B2550"/>
    <w:rsid w:val="00614427"/>
    <w:rsid w:val="0062691A"/>
    <w:rsid w:val="00694837"/>
    <w:rsid w:val="006976DD"/>
    <w:rsid w:val="00786967"/>
    <w:rsid w:val="00787CDA"/>
    <w:rsid w:val="007909DC"/>
    <w:rsid w:val="00813627"/>
    <w:rsid w:val="008346BC"/>
    <w:rsid w:val="008670A0"/>
    <w:rsid w:val="0088548F"/>
    <w:rsid w:val="008F6F66"/>
    <w:rsid w:val="0090484B"/>
    <w:rsid w:val="00904F3B"/>
    <w:rsid w:val="009114B0"/>
    <w:rsid w:val="00923B72"/>
    <w:rsid w:val="0099102F"/>
    <w:rsid w:val="009C33EA"/>
    <w:rsid w:val="009D5FED"/>
    <w:rsid w:val="009E7F40"/>
    <w:rsid w:val="00A00236"/>
    <w:rsid w:val="00A1290C"/>
    <w:rsid w:val="00A21774"/>
    <w:rsid w:val="00A322D7"/>
    <w:rsid w:val="00A46DF0"/>
    <w:rsid w:val="00A656CA"/>
    <w:rsid w:val="00AA3D10"/>
    <w:rsid w:val="00AB3382"/>
    <w:rsid w:val="00AB5035"/>
    <w:rsid w:val="00AE5681"/>
    <w:rsid w:val="00B75226"/>
    <w:rsid w:val="00B97487"/>
    <w:rsid w:val="00BB25DA"/>
    <w:rsid w:val="00BD79B1"/>
    <w:rsid w:val="00BE29A6"/>
    <w:rsid w:val="00C07CAB"/>
    <w:rsid w:val="00CB6B6A"/>
    <w:rsid w:val="00CE570E"/>
    <w:rsid w:val="00D01187"/>
    <w:rsid w:val="00D26B9F"/>
    <w:rsid w:val="00D347C9"/>
    <w:rsid w:val="00D65751"/>
    <w:rsid w:val="00D67F4B"/>
    <w:rsid w:val="00DA278E"/>
    <w:rsid w:val="00DA336B"/>
    <w:rsid w:val="00DB254B"/>
    <w:rsid w:val="00DF0BE2"/>
    <w:rsid w:val="00DF3FCC"/>
    <w:rsid w:val="00E03B69"/>
    <w:rsid w:val="00E63752"/>
    <w:rsid w:val="00E7167A"/>
    <w:rsid w:val="00E85B60"/>
    <w:rsid w:val="00EA6D71"/>
    <w:rsid w:val="00ED29EE"/>
    <w:rsid w:val="00F602FB"/>
    <w:rsid w:val="00FB096A"/>
    <w:rsid w:val="00FB1D64"/>
    <w:rsid w:val="00FB56F2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4D616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61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16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D61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1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D26B9F"/>
    <w:pPr>
      <w:keepNext/>
      <w:autoSpaceDE w:val="0"/>
      <w:autoSpaceDN w:val="0"/>
      <w:spacing w:line="240" w:lineRule="atLeast"/>
      <w:jc w:val="center"/>
      <w:outlineLvl w:val="0"/>
    </w:pPr>
    <w:rPr>
      <w:rFonts w:eastAsia="Calibri"/>
      <w:b/>
      <w:bCs/>
      <w:sz w:val="48"/>
      <w:szCs w:val="48"/>
    </w:rPr>
  </w:style>
  <w:style w:type="paragraph" w:customStyle="1" w:styleId="5">
    <w:name w:val="заголовок 5"/>
    <w:basedOn w:val="Normal"/>
    <w:next w:val="Normal"/>
    <w:uiPriority w:val="99"/>
    <w:rsid w:val="00D26B9F"/>
    <w:pPr>
      <w:keepNext/>
      <w:autoSpaceDE w:val="0"/>
      <w:autoSpaceDN w:val="0"/>
      <w:spacing w:line="240" w:lineRule="atLeast"/>
      <w:jc w:val="center"/>
      <w:outlineLvl w:val="4"/>
    </w:pPr>
    <w:rPr>
      <w:rFonts w:eastAsia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394</TotalTime>
  <Pages>2</Pages>
  <Words>713</Words>
  <Characters>4067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18</cp:revision>
  <cp:lastPrinted>2014-02-10T12:14:00Z</cp:lastPrinted>
  <dcterms:created xsi:type="dcterms:W3CDTF">2013-10-15T04:23:00Z</dcterms:created>
  <dcterms:modified xsi:type="dcterms:W3CDTF">2014-03-17T22:58:00Z</dcterms:modified>
</cp:coreProperties>
</file>