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7F" w:rsidRPr="0099102F" w:rsidRDefault="0006427F" w:rsidP="00A8119E">
      <w:pPr>
        <w:pStyle w:val="5"/>
        <w:ind w:right="-567"/>
        <w:jc w:val="left"/>
        <w:rPr>
          <w:spacing w:val="30"/>
          <w:sz w:val="28"/>
          <w:szCs w:val="28"/>
        </w:rPr>
      </w:pPr>
      <w:r w:rsidRPr="0099102F">
        <w:rPr>
          <w:spacing w:val="30"/>
          <w:sz w:val="28"/>
          <w:szCs w:val="28"/>
        </w:rPr>
        <w:t>ЯГОДНИНСКОЕ  РАЙОННОЕ СОБРАНИЕ ПРЕДСТАВИТЕЛЕЙ</w:t>
      </w:r>
    </w:p>
    <w:p w:rsidR="0006427F" w:rsidRPr="0099102F" w:rsidRDefault="0006427F" w:rsidP="00A8119E">
      <w:pPr>
        <w:spacing w:line="240" w:lineRule="atLeast"/>
        <w:jc w:val="both"/>
        <w:rPr>
          <w:b/>
          <w:sz w:val="16"/>
          <w:szCs w:val="16"/>
        </w:rPr>
      </w:pPr>
    </w:p>
    <w:p w:rsidR="0006427F" w:rsidRPr="0099102F" w:rsidRDefault="0006427F" w:rsidP="00A8119E">
      <w:pPr>
        <w:pStyle w:val="1"/>
        <w:spacing w:before="160"/>
        <w:rPr>
          <w:spacing w:val="100"/>
          <w:sz w:val="36"/>
          <w:szCs w:val="36"/>
        </w:rPr>
      </w:pPr>
      <w:r>
        <w:rPr>
          <w:spacing w:val="100"/>
          <w:sz w:val="36"/>
          <w:szCs w:val="36"/>
        </w:rPr>
        <w:t>РЕШЕНИЕ</w:t>
      </w:r>
    </w:p>
    <w:p w:rsidR="0006427F" w:rsidRPr="0099102F" w:rsidRDefault="0006427F" w:rsidP="00A8119E">
      <w:pPr>
        <w:pStyle w:val="1"/>
        <w:spacing w:before="140" w:line="520" w:lineRule="exact"/>
        <w:rPr>
          <w:sz w:val="28"/>
          <w:szCs w:val="28"/>
        </w:rPr>
      </w:pPr>
      <w:r>
        <w:rPr>
          <w:sz w:val="28"/>
          <w:szCs w:val="28"/>
        </w:rPr>
        <w:t xml:space="preserve">« 18 </w:t>
      </w:r>
      <w:r w:rsidRPr="0099102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9102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99102F">
        <w:rPr>
          <w:sz w:val="28"/>
          <w:szCs w:val="28"/>
        </w:rPr>
        <w:t xml:space="preserve">  201</w:t>
      </w:r>
      <w:r>
        <w:rPr>
          <w:sz w:val="28"/>
          <w:szCs w:val="28"/>
        </w:rPr>
        <w:t>4</w:t>
      </w:r>
      <w:r w:rsidRPr="0099102F">
        <w:rPr>
          <w:sz w:val="28"/>
          <w:szCs w:val="28"/>
        </w:rPr>
        <w:t xml:space="preserve">г.  № </w:t>
      </w:r>
      <w:r>
        <w:rPr>
          <w:sz w:val="28"/>
          <w:szCs w:val="28"/>
        </w:rPr>
        <w:t>101</w:t>
      </w:r>
    </w:p>
    <w:p w:rsidR="0006427F" w:rsidRPr="00AE4245" w:rsidRDefault="0006427F" w:rsidP="00A8119E">
      <w:pPr>
        <w:pStyle w:val="BodyText3"/>
        <w:jc w:val="center"/>
        <w:rPr>
          <w:bCs w:val="0"/>
          <w:sz w:val="26"/>
          <w:szCs w:val="26"/>
          <w:u w:val="none"/>
        </w:rPr>
      </w:pPr>
    </w:p>
    <w:p w:rsidR="0006427F" w:rsidRPr="00517738" w:rsidRDefault="0006427F" w:rsidP="00A8119E">
      <w:pPr>
        <w:pStyle w:val="BodyText3"/>
        <w:jc w:val="center"/>
        <w:rPr>
          <w:b/>
          <w:bCs w:val="0"/>
          <w:sz w:val="28"/>
          <w:szCs w:val="28"/>
          <w:u w:val="none"/>
        </w:rPr>
      </w:pPr>
      <w:r w:rsidRPr="00517738">
        <w:rPr>
          <w:b/>
          <w:bCs w:val="0"/>
          <w:sz w:val="28"/>
          <w:szCs w:val="28"/>
          <w:u w:val="none"/>
        </w:rPr>
        <w:t xml:space="preserve">поселок Ягодное </w:t>
      </w:r>
    </w:p>
    <w:p w:rsidR="0006427F" w:rsidRDefault="0006427F" w:rsidP="00387C60">
      <w:pPr>
        <w:ind w:right="-5"/>
        <w:jc w:val="center"/>
        <w:rPr>
          <w:b/>
          <w:sz w:val="28"/>
        </w:rPr>
      </w:pPr>
    </w:p>
    <w:p w:rsidR="0006427F" w:rsidRDefault="0006427F" w:rsidP="008F48E0">
      <w:pPr>
        <w:ind w:right="-5" w:firstLine="709"/>
        <w:jc w:val="center"/>
        <w:rPr>
          <w:b/>
          <w:bCs/>
          <w:sz w:val="28"/>
        </w:rPr>
      </w:pPr>
    </w:p>
    <w:p w:rsidR="0006427F" w:rsidRDefault="0006427F" w:rsidP="008F48E0">
      <w:pPr>
        <w:ind w:right="-5"/>
        <w:jc w:val="center"/>
        <w:rPr>
          <w:b/>
          <w:bCs/>
          <w:sz w:val="28"/>
        </w:rPr>
      </w:pPr>
      <w:r>
        <w:rPr>
          <w:b/>
          <w:bCs/>
          <w:sz w:val="28"/>
        </w:rPr>
        <w:t>«Об определении уполномоченного органа на определение поставщиков (подрядчиков, исполнителей) в сфере закупок товаров, работ,</w:t>
      </w:r>
    </w:p>
    <w:p w:rsidR="0006427F" w:rsidRDefault="0006427F" w:rsidP="008F48E0">
      <w:pPr>
        <w:ind w:right="-5"/>
        <w:jc w:val="center"/>
        <w:rPr>
          <w:b/>
          <w:bCs/>
          <w:sz w:val="28"/>
        </w:rPr>
      </w:pPr>
      <w:r>
        <w:rPr>
          <w:b/>
          <w:bCs/>
          <w:sz w:val="28"/>
        </w:rPr>
        <w:t>услуг для обеспечения муниципальных нужд МО «Ягоднинский муниципальный район Магаданской области»</w:t>
      </w:r>
    </w:p>
    <w:p w:rsidR="0006427F" w:rsidRDefault="0006427F" w:rsidP="0008502C">
      <w:pPr>
        <w:autoSpaceDE w:val="0"/>
        <w:jc w:val="both"/>
        <w:rPr>
          <w:bCs/>
          <w:sz w:val="28"/>
          <w:szCs w:val="28"/>
        </w:rPr>
      </w:pPr>
    </w:p>
    <w:p w:rsidR="0006427F" w:rsidRPr="00A60372" w:rsidRDefault="0006427F" w:rsidP="00A603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В соответствии с </w:t>
      </w:r>
      <w:r w:rsidRPr="00D26FD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D26FD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26FDC">
        <w:rPr>
          <w:sz w:val="28"/>
          <w:szCs w:val="28"/>
        </w:rPr>
        <w:t xml:space="preserve"> от 5 апреля 2013 года № 44-ФЗ</w:t>
      </w:r>
      <w:r>
        <w:rPr>
          <w:sz w:val="28"/>
          <w:szCs w:val="28"/>
        </w:rPr>
        <w:t xml:space="preserve"> </w:t>
      </w:r>
      <w:r w:rsidRPr="00D26FDC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, Федеральным законом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 w:rsidRPr="00D26FD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Уставом МО «Ягоднинский муниципальный район Магаданской области»</w:t>
      </w:r>
      <w:r>
        <w:rPr>
          <w:bCs/>
          <w:sz w:val="28"/>
          <w:szCs w:val="28"/>
        </w:rPr>
        <w:t xml:space="preserve">, Постановлением администрации Ягоднинского района от 16.09.2010 года № 434 «Об утверждении Положения о комитете экономики администрации муниципального образования «Ягоднинский муниципальный район Магаданской области», решением Ягоднинского районного Собрания представителей от 1512.2011 года № 268 «Об утверждении новой редакции </w:t>
      </w:r>
      <w:hyperlink r:id="rId7" w:history="1">
        <w:r>
          <w:rPr>
            <w:color w:val="0000FF"/>
            <w:sz w:val="28"/>
            <w:szCs w:val="28"/>
          </w:rPr>
          <w:t>Положения</w:t>
        </w:r>
      </w:hyperlink>
      <w:r>
        <w:rPr>
          <w:sz w:val="28"/>
          <w:szCs w:val="28"/>
        </w:rPr>
        <w:t xml:space="preserve"> «Об администрации МО "Ягоднинский муниципальный район Магаданской области» </w:t>
      </w:r>
      <w:r>
        <w:rPr>
          <w:bCs/>
          <w:sz w:val="28"/>
          <w:szCs w:val="28"/>
        </w:rPr>
        <w:t xml:space="preserve">в целях централизации закупок Ягоднинское районное Собрание представителей </w:t>
      </w:r>
    </w:p>
    <w:p w:rsidR="0006427F" w:rsidRDefault="0006427F" w:rsidP="0008502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</w:t>
      </w:r>
    </w:p>
    <w:p w:rsidR="0006427F" w:rsidRDefault="0006427F" w:rsidP="002949F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06427F" w:rsidRDefault="0006427F" w:rsidP="0008502C">
      <w:pPr>
        <w:jc w:val="both"/>
        <w:rPr>
          <w:sz w:val="28"/>
          <w:szCs w:val="28"/>
        </w:rPr>
      </w:pPr>
    </w:p>
    <w:p w:rsidR="0006427F" w:rsidRDefault="0006427F" w:rsidP="002949FC">
      <w:pPr>
        <w:numPr>
          <w:ilvl w:val="0"/>
          <w:numId w:val="2"/>
        </w:numPr>
        <w:autoSpaceDE w:val="0"/>
        <w:autoSpaceDN w:val="0"/>
        <w:adjustRightInd w:val="0"/>
        <w:ind w:left="120" w:firstLine="630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Определить уполномоченным органом на определение поставщиков (подрядчиков, исполнителей) в сфере закупок товаров, работ, услуг для обеспечения муниципальных нужд МО «Ягоднинский муниципальный район Магаданской области» комитет экономики администрации МО «Ягоднинский муниципальный район Магаданской области» (далее уполномоченный орган).</w:t>
      </w:r>
    </w:p>
    <w:p w:rsidR="0006427F" w:rsidRPr="002949FC" w:rsidRDefault="0006427F" w:rsidP="002949FC">
      <w:pPr>
        <w:numPr>
          <w:ilvl w:val="0"/>
          <w:numId w:val="2"/>
        </w:numPr>
        <w:autoSpaceDE w:val="0"/>
        <w:autoSpaceDN w:val="0"/>
        <w:adjustRightInd w:val="0"/>
        <w:ind w:left="120" w:firstLine="600"/>
        <w:jc w:val="both"/>
        <w:rPr>
          <w:b/>
          <w:sz w:val="28"/>
          <w:szCs w:val="28"/>
          <w:lang w:eastAsia="en-US"/>
        </w:rPr>
      </w:pPr>
      <w:r w:rsidRPr="005038DC">
        <w:rPr>
          <w:sz w:val="28"/>
          <w:szCs w:val="28"/>
        </w:rPr>
        <w:t>Определить</w:t>
      </w:r>
      <w:r>
        <w:rPr>
          <w:sz w:val="28"/>
          <w:szCs w:val="28"/>
        </w:rPr>
        <w:t>,</w:t>
      </w:r>
      <w:r w:rsidRPr="005038DC">
        <w:rPr>
          <w:sz w:val="28"/>
          <w:szCs w:val="28"/>
        </w:rPr>
        <w:t xml:space="preserve"> что уполномоченный орган </w:t>
      </w:r>
      <w:r>
        <w:rPr>
          <w:sz w:val="28"/>
          <w:szCs w:val="28"/>
        </w:rPr>
        <w:t>выполняет</w:t>
      </w:r>
      <w:r w:rsidRPr="005038DC">
        <w:rPr>
          <w:sz w:val="28"/>
          <w:szCs w:val="28"/>
        </w:rPr>
        <w:t xml:space="preserve"> функции по </w:t>
      </w:r>
      <w:r>
        <w:rPr>
          <w:sz w:val="28"/>
          <w:szCs w:val="28"/>
        </w:rPr>
        <w:t>осуществлению</w:t>
      </w:r>
      <w:r w:rsidRPr="005038DC">
        <w:rPr>
          <w:sz w:val="28"/>
          <w:szCs w:val="28"/>
        </w:rPr>
        <w:t xml:space="preserve"> закупок конкурентными способами </w:t>
      </w:r>
      <w:bookmarkStart w:id="0" w:name="_GoBack"/>
      <w:bookmarkEnd w:id="0"/>
      <w:r w:rsidRPr="005038DC">
        <w:rPr>
          <w:sz w:val="28"/>
          <w:szCs w:val="28"/>
        </w:rPr>
        <w:t>в форме конкурса</w:t>
      </w:r>
      <w:r>
        <w:rPr>
          <w:sz w:val="28"/>
          <w:szCs w:val="28"/>
        </w:rPr>
        <w:t xml:space="preserve">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аукциона (аукцион в электронной форме, закрытый аукцион), запроса котировок, запроса предложений.</w:t>
      </w:r>
      <w:r w:rsidRPr="005038DC">
        <w:rPr>
          <w:sz w:val="28"/>
          <w:szCs w:val="28"/>
        </w:rPr>
        <w:t xml:space="preserve"> </w:t>
      </w:r>
    </w:p>
    <w:p w:rsidR="0006427F" w:rsidRPr="002949FC" w:rsidRDefault="0006427F" w:rsidP="002949FC">
      <w:pPr>
        <w:numPr>
          <w:ilvl w:val="0"/>
          <w:numId w:val="2"/>
        </w:numPr>
        <w:autoSpaceDE w:val="0"/>
        <w:autoSpaceDN w:val="0"/>
        <w:adjustRightInd w:val="0"/>
        <w:ind w:left="240" w:firstLine="510"/>
        <w:jc w:val="both"/>
        <w:rPr>
          <w:b/>
          <w:sz w:val="28"/>
          <w:szCs w:val="28"/>
          <w:lang w:eastAsia="en-US"/>
        </w:rPr>
      </w:pPr>
      <w:r w:rsidRPr="00716DB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 вступает в силу после его официального опубликования и распространяется на правоотношения, возникающие с 01.01.2014.</w:t>
      </w:r>
    </w:p>
    <w:p w:rsidR="0006427F" w:rsidRPr="00716DB7" w:rsidRDefault="0006427F" w:rsidP="002949FC">
      <w:pPr>
        <w:numPr>
          <w:ilvl w:val="0"/>
          <w:numId w:val="2"/>
        </w:numPr>
        <w:autoSpaceDE w:val="0"/>
        <w:autoSpaceDN w:val="0"/>
        <w:adjustRightInd w:val="0"/>
        <w:ind w:left="240" w:firstLine="510"/>
        <w:jc w:val="both"/>
        <w:rPr>
          <w:b/>
          <w:sz w:val="28"/>
          <w:szCs w:val="28"/>
          <w:lang w:eastAsia="en-US"/>
        </w:rPr>
      </w:pPr>
      <w:r w:rsidRPr="00716DB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</w:t>
      </w:r>
      <w:r w:rsidRPr="00716DB7">
        <w:rPr>
          <w:sz w:val="28"/>
          <w:szCs w:val="28"/>
        </w:rPr>
        <w:t xml:space="preserve">подлежит опубликованию в газете «Северная правда» и размещению на официальном сайте администрации МО «Ягоднинский муниципальный район Магаданской области» </w:t>
      </w:r>
      <w:hyperlink r:id="rId8" w:history="1">
        <w:r w:rsidRPr="00716DB7">
          <w:rPr>
            <w:rStyle w:val="Hyperlink"/>
            <w:sz w:val="28"/>
            <w:szCs w:val="28"/>
          </w:rPr>
          <w:t>http://yagodnoeadm.ru</w:t>
        </w:r>
      </w:hyperlink>
      <w:r w:rsidRPr="00716DB7">
        <w:rPr>
          <w:sz w:val="28"/>
          <w:szCs w:val="28"/>
        </w:rPr>
        <w:t>.</w:t>
      </w:r>
    </w:p>
    <w:p w:rsidR="0006427F" w:rsidRPr="00716DB7" w:rsidRDefault="0006427F" w:rsidP="002949FC">
      <w:pPr>
        <w:numPr>
          <w:ilvl w:val="0"/>
          <w:numId w:val="2"/>
        </w:numPr>
        <w:autoSpaceDE w:val="0"/>
        <w:autoSpaceDN w:val="0"/>
        <w:adjustRightInd w:val="0"/>
        <w:ind w:left="240" w:firstLine="510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Решение Ягоднинского районного Собрания представителей от 03.04.2006 года № 241 «О размещении муниципальных заказов в Ягоднинском районе»; решение Ягоднинского районного Собрания представителей от 31.06.2009 года № 146 «О внесении изменений в решение Ягоднинского районного Собрания представителей № 241 от 03.04.2006 года «О размещении заказов в Ягоднинском районе» - признать утратившими силу.</w:t>
      </w:r>
    </w:p>
    <w:p w:rsidR="0006427F" w:rsidRPr="00716DB7" w:rsidRDefault="0006427F" w:rsidP="00716DB7">
      <w:pPr>
        <w:autoSpaceDE w:val="0"/>
        <w:autoSpaceDN w:val="0"/>
        <w:adjustRightInd w:val="0"/>
        <w:ind w:left="750"/>
        <w:jc w:val="both"/>
        <w:rPr>
          <w:b/>
          <w:sz w:val="28"/>
          <w:szCs w:val="28"/>
          <w:lang w:eastAsia="en-US"/>
        </w:rPr>
      </w:pPr>
    </w:p>
    <w:p w:rsidR="0006427F" w:rsidRDefault="0006427F" w:rsidP="00716DB7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06427F" w:rsidRDefault="0006427F" w:rsidP="00716DB7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06427F" w:rsidRPr="00716DB7" w:rsidRDefault="0006427F" w:rsidP="00716DB7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06427F" w:rsidRPr="00716DB7" w:rsidRDefault="0006427F" w:rsidP="005038DC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06427F" w:rsidRPr="005038DC" w:rsidRDefault="0006427F" w:rsidP="005038DC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5038DC">
        <w:rPr>
          <w:b/>
          <w:sz w:val="28"/>
          <w:szCs w:val="28"/>
          <w:lang w:eastAsia="en-US"/>
        </w:rPr>
        <w:t>Глава муниципального образования</w:t>
      </w:r>
    </w:p>
    <w:p w:rsidR="0006427F" w:rsidRPr="0010166D" w:rsidRDefault="0006427F" w:rsidP="00D65751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10166D">
        <w:rPr>
          <w:b/>
          <w:sz w:val="28"/>
          <w:szCs w:val="28"/>
          <w:lang w:eastAsia="en-US"/>
        </w:rPr>
        <w:t>«Ягоднинский муниципальный район</w:t>
      </w:r>
    </w:p>
    <w:p w:rsidR="0006427F" w:rsidRPr="0010166D" w:rsidRDefault="0006427F" w:rsidP="00D65751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10166D">
        <w:rPr>
          <w:b/>
          <w:sz w:val="28"/>
          <w:szCs w:val="28"/>
          <w:lang w:eastAsia="en-US"/>
        </w:rPr>
        <w:t xml:space="preserve">Магаданской </w:t>
      </w:r>
      <w:r>
        <w:rPr>
          <w:b/>
          <w:sz w:val="28"/>
          <w:szCs w:val="28"/>
          <w:lang w:eastAsia="en-US"/>
        </w:rPr>
        <w:t>области»                                                                  Ф.И. Тренкеншу</w:t>
      </w:r>
    </w:p>
    <w:p w:rsidR="0006427F" w:rsidRDefault="0006427F" w:rsidP="00D65751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sectPr w:rsidR="0006427F" w:rsidSect="00D347C9">
      <w:headerReference w:type="default" r:id="rId9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27F" w:rsidRDefault="0006427F" w:rsidP="004D6162">
      <w:r>
        <w:separator/>
      </w:r>
    </w:p>
  </w:endnote>
  <w:endnote w:type="continuationSeparator" w:id="0">
    <w:p w:rsidR="0006427F" w:rsidRDefault="0006427F" w:rsidP="004D6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27F" w:rsidRDefault="0006427F" w:rsidP="004D6162">
      <w:r>
        <w:separator/>
      </w:r>
    </w:p>
  </w:footnote>
  <w:footnote w:type="continuationSeparator" w:id="0">
    <w:p w:rsidR="0006427F" w:rsidRDefault="0006427F" w:rsidP="004D6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7F" w:rsidRDefault="0006427F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06427F" w:rsidRDefault="000642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61E"/>
    <w:multiLevelType w:val="hybridMultilevel"/>
    <w:tmpl w:val="49301EA4"/>
    <w:lvl w:ilvl="0" w:tplc="BE369316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34281690"/>
    <w:multiLevelType w:val="hybridMultilevel"/>
    <w:tmpl w:val="86700988"/>
    <w:lvl w:ilvl="0" w:tplc="1460086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236"/>
    <w:rsid w:val="00050D8E"/>
    <w:rsid w:val="0006427F"/>
    <w:rsid w:val="00075886"/>
    <w:rsid w:val="0008502C"/>
    <w:rsid w:val="000A3CA3"/>
    <w:rsid w:val="000C0250"/>
    <w:rsid w:val="000C21E9"/>
    <w:rsid w:val="0010166D"/>
    <w:rsid w:val="00143447"/>
    <w:rsid w:val="00143EB3"/>
    <w:rsid w:val="00155E59"/>
    <w:rsid w:val="00161BED"/>
    <w:rsid w:val="001716BF"/>
    <w:rsid w:val="001D5900"/>
    <w:rsid w:val="0022773A"/>
    <w:rsid w:val="00255966"/>
    <w:rsid w:val="00276AC8"/>
    <w:rsid w:val="00290886"/>
    <w:rsid w:val="002949FC"/>
    <w:rsid w:val="002974BA"/>
    <w:rsid w:val="00331D56"/>
    <w:rsid w:val="0036711B"/>
    <w:rsid w:val="00370D10"/>
    <w:rsid w:val="00387C60"/>
    <w:rsid w:val="003A05BD"/>
    <w:rsid w:val="003B18E9"/>
    <w:rsid w:val="003D1DF8"/>
    <w:rsid w:val="003F032B"/>
    <w:rsid w:val="003F6C82"/>
    <w:rsid w:val="0040447A"/>
    <w:rsid w:val="00413D55"/>
    <w:rsid w:val="0043640F"/>
    <w:rsid w:val="00437171"/>
    <w:rsid w:val="004621FA"/>
    <w:rsid w:val="00464F1A"/>
    <w:rsid w:val="004711FA"/>
    <w:rsid w:val="00493F2A"/>
    <w:rsid w:val="004D6162"/>
    <w:rsid w:val="005034F0"/>
    <w:rsid w:val="005038DC"/>
    <w:rsid w:val="00503FCF"/>
    <w:rsid w:val="00517738"/>
    <w:rsid w:val="00572BAB"/>
    <w:rsid w:val="005B2550"/>
    <w:rsid w:val="00614427"/>
    <w:rsid w:val="0062691A"/>
    <w:rsid w:val="006976DD"/>
    <w:rsid w:val="00716DB7"/>
    <w:rsid w:val="00787CDA"/>
    <w:rsid w:val="007909DC"/>
    <w:rsid w:val="00813627"/>
    <w:rsid w:val="008346BC"/>
    <w:rsid w:val="008670A0"/>
    <w:rsid w:val="0088548F"/>
    <w:rsid w:val="008F48E0"/>
    <w:rsid w:val="008F6F66"/>
    <w:rsid w:val="0090484B"/>
    <w:rsid w:val="00904F3B"/>
    <w:rsid w:val="009114B0"/>
    <w:rsid w:val="00923B72"/>
    <w:rsid w:val="0099102F"/>
    <w:rsid w:val="009C33EA"/>
    <w:rsid w:val="009D5FED"/>
    <w:rsid w:val="009E7F40"/>
    <w:rsid w:val="00A00236"/>
    <w:rsid w:val="00A1290C"/>
    <w:rsid w:val="00A21774"/>
    <w:rsid w:val="00A322D7"/>
    <w:rsid w:val="00A46DF0"/>
    <w:rsid w:val="00A60372"/>
    <w:rsid w:val="00A62EC8"/>
    <w:rsid w:val="00A656CA"/>
    <w:rsid w:val="00A8119E"/>
    <w:rsid w:val="00AA3D10"/>
    <w:rsid w:val="00AB3382"/>
    <w:rsid w:val="00AB5035"/>
    <w:rsid w:val="00AE4245"/>
    <w:rsid w:val="00AE5681"/>
    <w:rsid w:val="00B75226"/>
    <w:rsid w:val="00B97487"/>
    <w:rsid w:val="00BB25DA"/>
    <w:rsid w:val="00BD79B1"/>
    <w:rsid w:val="00BE29A6"/>
    <w:rsid w:val="00C07CAB"/>
    <w:rsid w:val="00CB6B6A"/>
    <w:rsid w:val="00CE570E"/>
    <w:rsid w:val="00D01187"/>
    <w:rsid w:val="00D26FDC"/>
    <w:rsid w:val="00D347C9"/>
    <w:rsid w:val="00D65751"/>
    <w:rsid w:val="00D67F4B"/>
    <w:rsid w:val="00D9231D"/>
    <w:rsid w:val="00DA336B"/>
    <w:rsid w:val="00DB254B"/>
    <w:rsid w:val="00DF0BE2"/>
    <w:rsid w:val="00DF3FCC"/>
    <w:rsid w:val="00E03B69"/>
    <w:rsid w:val="00E63752"/>
    <w:rsid w:val="00E7167A"/>
    <w:rsid w:val="00E85B60"/>
    <w:rsid w:val="00EA6D71"/>
    <w:rsid w:val="00ED29EE"/>
    <w:rsid w:val="00F602FB"/>
    <w:rsid w:val="00FB096A"/>
    <w:rsid w:val="00FB1D64"/>
    <w:rsid w:val="00FB56F2"/>
    <w:rsid w:val="00FD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6">
    <w:name w:val="p6"/>
    <w:basedOn w:val="Normal"/>
    <w:uiPriority w:val="99"/>
    <w:rsid w:val="004D616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D616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D6162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D616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6162"/>
    <w:rPr>
      <w:rFonts w:ascii="Times New Roman" w:hAnsi="Times New Roman" w:cs="Times New Roman"/>
      <w:sz w:val="24"/>
      <w:lang w:eastAsia="ru-RU"/>
    </w:rPr>
  </w:style>
  <w:style w:type="character" w:styleId="Hyperlink">
    <w:name w:val="Hyperlink"/>
    <w:basedOn w:val="DefaultParagraphFont"/>
    <w:uiPriority w:val="99"/>
    <w:rsid w:val="00716DB7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A8119E"/>
    <w:pPr>
      <w:jc w:val="both"/>
    </w:pPr>
    <w:rPr>
      <w:rFonts w:eastAsia="Calibri"/>
      <w:bCs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1">
    <w:name w:val="заголовок 1"/>
    <w:basedOn w:val="Normal"/>
    <w:next w:val="Normal"/>
    <w:uiPriority w:val="99"/>
    <w:rsid w:val="00A8119E"/>
    <w:pPr>
      <w:keepNext/>
      <w:autoSpaceDE w:val="0"/>
      <w:autoSpaceDN w:val="0"/>
      <w:spacing w:line="240" w:lineRule="atLeast"/>
      <w:jc w:val="center"/>
      <w:outlineLvl w:val="0"/>
    </w:pPr>
    <w:rPr>
      <w:rFonts w:eastAsia="Calibri"/>
      <w:b/>
      <w:bCs/>
      <w:sz w:val="48"/>
      <w:szCs w:val="48"/>
    </w:rPr>
  </w:style>
  <w:style w:type="paragraph" w:customStyle="1" w:styleId="5">
    <w:name w:val="заголовок 5"/>
    <w:basedOn w:val="Normal"/>
    <w:next w:val="Normal"/>
    <w:uiPriority w:val="99"/>
    <w:rsid w:val="00A8119E"/>
    <w:pPr>
      <w:keepNext/>
      <w:autoSpaceDE w:val="0"/>
      <w:autoSpaceDN w:val="0"/>
      <w:spacing w:line="240" w:lineRule="atLeast"/>
      <w:jc w:val="center"/>
      <w:outlineLvl w:val="4"/>
    </w:pPr>
    <w:rPr>
      <w:rFonts w:eastAsia="Calibr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A7D65B97793197AA9AC086ED50B552E959D1AECC4F0CCE039F5C1A169F8011996F2A11382E7189379A98QFi8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456</TotalTime>
  <Pages>2</Pages>
  <Words>460</Words>
  <Characters>2628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22</cp:revision>
  <cp:lastPrinted>2014-03-17T23:29:00Z</cp:lastPrinted>
  <dcterms:created xsi:type="dcterms:W3CDTF">2013-10-15T04:23:00Z</dcterms:created>
  <dcterms:modified xsi:type="dcterms:W3CDTF">2014-03-18T01:21:00Z</dcterms:modified>
</cp:coreProperties>
</file>