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33E4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33E4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33E43" w:rsidRPr="00C33E43">
        <w:rPr>
          <w:rStyle w:val="a9"/>
        </w:rPr>
        <w:t xml:space="preserve">Управление жилищного коммунального хозяйства администрации </w:t>
      </w:r>
      <w:proofErr w:type="spellStart"/>
      <w:r w:rsidR="00C33E43" w:rsidRPr="00C33E43">
        <w:rPr>
          <w:rStyle w:val="a9"/>
        </w:rPr>
        <w:t>Ягодинского</w:t>
      </w:r>
      <w:proofErr w:type="spellEnd"/>
      <w:r w:rsidR="00C33E43" w:rsidRPr="00C33E43">
        <w:rPr>
          <w:rStyle w:val="a9"/>
        </w:rPr>
        <w:t xml:space="preserve"> городского округа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3E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3E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Pr="00F06873" w:rsidRDefault="00C33E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b/>
                <w:sz w:val="18"/>
                <w:szCs w:val="18"/>
              </w:rPr>
            </w:pPr>
            <w:r w:rsidRPr="00C33E43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Pr="00F0687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Pr="00F0687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b/>
                <w:sz w:val="18"/>
                <w:szCs w:val="18"/>
              </w:rPr>
            </w:pPr>
            <w:r w:rsidRPr="00C33E43">
              <w:rPr>
                <w:b/>
                <w:sz w:val="18"/>
                <w:szCs w:val="18"/>
              </w:rPr>
              <w:t>Отдел жилищного хозяйства, дорожного хозяйства, мун</w:t>
            </w:r>
            <w:r w:rsidRPr="00C33E43">
              <w:rPr>
                <w:b/>
                <w:sz w:val="18"/>
                <w:szCs w:val="18"/>
              </w:rPr>
              <w:t>и</w:t>
            </w:r>
            <w:r w:rsidRPr="00C33E43">
              <w:rPr>
                <w:b/>
                <w:sz w:val="18"/>
                <w:szCs w:val="18"/>
              </w:rPr>
              <w:t>ципального жилищного ко</w:t>
            </w:r>
            <w:r w:rsidRPr="00C33E43">
              <w:rPr>
                <w:b/>
                <w:sz w:val="18"/>
                <w:szCs w:val="18"/>
              </w:rPr>
              <w:t>н</w:t>
            </w:r>
            <w:r w:rsidRPr="00C33E43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b/>
                <w:sz w:val="18"/>
                <w:szCs w:val="18"/>
              </w:rPr>
            </w:pPr>
            <w:r w:rsidRPr="00C33E43">
              <w:rPr>
                <w:b/>
                <w:sz w:val="18"/>
                <w:szCs w:val="18"/>
              </w:rPr>
              <w:t>Отдел коммунального хозя</w:t>
            </w:r>
            <w:r w:rsidRPr="00C33E43">
              <w:rPr>
                <w:b/>
                <w:sz w:val="18"/>
                <w:szCs w:val="18"/>
              </w:rPr>
              <w:t>й</w:t>
            </w:r>
            <w:r w:rsidRPr="00C33E43">
              <w:rPr>
                <w:b/>
                <w:sz w:val="18"/>
                <w:szCs w:val="18"/>
              </w:rPr>
              <w:t>ства и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3E43" w:rsidRPr="00F06873" w:rsidTr="004654AF">
        <w:tc>
          <w:tcPr>
            <w:tcW w:w="959" w:type="dxa"/>
            <w:shd w:val="clear" w:color="auto" w:fill="auto"/>
            <w:vAlign w:val="center"/>
          </w:tcPr>
          <w:p w:rsid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3E43" w:rsidRPr="00C33E43" w:rsidRDefault="00C33E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3E43" w:rsidRDefault="00C33E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33E43">
        <w:rPr>
          <w:rStyle w:val="a9"/>
        </w:rPr>
        <w:t>21.11.2017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3E43" w:rsidP="009D6532">
            <w:pPr>
              <w:pStyle w:val="aa"/>
            </w:pPr>
            <w:r>
              <w:t xml:space="preserve">Заместитель главы округа по вопросам ЖКХ-руководитель Управления ЖКХ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горо</w:t>
            </w:r>
            <w:r>
              <w:t>д</w:t>
            </w:r>
            <w:r>
              <w:t>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3E43" w:rsidP="009D6532">
            <w:pPr>
              <w:pStyle w:val="aa"/>
            </w:pPr>
            <w:r>
              <w:t>Мазурин Сергей Валентинович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33E4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33E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3E43" w:rsidP="009D6532">
            <w:pPr>
              <w:pStyle w:val="aa"/>
            </w:pPr>
            <w:r>
              <w:t>Главный специалист отдела комм</w:t>
            </w:r>
            <w:r>
              <w:t>у</w:t>
            </w:r>
            <w:r>
              <w:t xml:space="preserve">нального хозяйства и благоустройства Управления ЖКХ администрации </w:t>
            </w:r>
            <w:proofErr w:type="spellStart"/>
            <w:r>
              <w:t>Яг</w:t>
            </w:r>
            <w:r>
              <w:t>о</w:t>
            </w:r>
            <w:r>
              <w:t>динского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3E43" w:rsidP="009D6532">
            <w:pPr>
              <w:pStyle w:val="aa"/>
            </w:pPr>
            <w:r>
              <w:t>Вавилов Дмитрий Ильич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33E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3E43" w:rsidRPr="00C33E43" w:rsidTr="00C33E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  <w:r>
              <w:t>Начальник финансово-экономического отдела Управления ЖКХ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  <w:r>
              <w:t>Генералов Сергей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E43" w:rsidRPr="00C33E43" w:rsidRDefault="00C33E43" w:rsidP="009D6532">
            <w:pPr>
              <w:pStyle w:val="aa"/>
            </w:pPr>
          </w:p>
        </w:tc>
      </w:tr>
      <w:tr w:rsidR="00C33E43" w:rsidRPr="00C33E43" w:rsidTr="00C33E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  <w:r w:rsidRPr="00C33E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  <w:r w:rsidRPr="00C33E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  <w:r w:rsidRPr="00C33E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3E43" w:rsidRPr="00C33E43" w:rsidRDefault="00C33E43" w:rsidP="009D6532">
            <w:pPr>
              <w:pStyle w:val="aa"/>
              <w:rPr>
                <w:vertAlign w:val="superscript"/>
              </w:rPr>
            </w:pPr>
            <w:r w:rsidRPr="00C33E4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33E43" w:rsidTr="00C33E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3E43" w:rsidRDefault="00C33E43" w:rsidP="002743B5">
            <w:pPr>
              <w:pStyle w:val="aa"/>
            </w:pPr>
            <w:r w:rsidRPr="00C33E43">
              <w:t>4472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3E4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3E4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3E4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3E43" w:rsidRDefault="00C33E43" w:rsidP="002743B5">
            <w:pPr>
              <w:pStyle w:val="aa"/>
            </w:pPr>
            <w:r w:rsidRPr="00C33E43">
              <w:t>Чепайкин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3E4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3E43" w:rsidRDefault="002743B5" w:rsidP="002743B5">
            <w:pPr>
              <w:pStyle w:val="aa"/>
            </w:pPr>
          </w:p>
        </w:tc>
      </w:tr>
      <w:tr w:rsidR="002743B5" w:rsidRPr="00C33E43" w:rsidTr="00C33E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33E43" w:rsidRDefault="00C33E43" w:rsidP="002743B5">
            <w:pPr>
              <w:pStyle w:val="aa"/>
              <w:rPr>
                <w:b/>
                <w:vertAlign w:val="superscript"/>
              </w:rPr>
            </w:pPr>
            <w:r w:rsidRPr="00C33E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33E4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33E43" w:rsidRDefault="00C33E43" w:rsidP="002743B5">
            <w:pPr>
              <w:pStyle w:val="aa"/>
              <w:rPr>
                <w:b/>
                <w:vertAlign w:val="superscript"/>
              </w:rPr>
            </w:pPr>
            <w:r w:rsidRPr="00C33E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33E4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33E43" w:rsidRDefault="00C33E43" w:rsidP="002743B5">
            <w:pPr>
              <w:pStyle w:val="aa"/>
              <w:rPr>
                <w:b/>
                <w:vertAlign w:val="superscript"/>
              </w:rPr>
            </w:pPr>
            <w:r w:rsidRPr="00C33E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33E4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33E43" w:rsidRDefault="00C33E43" w:rsidP="002743B5">
            <w:pPr>
              <w:pStyle w:val="aa"/>
              <w:rPr>
                <w:vertAlign w:val="superscript"/>
              </w:rPr>
            </w:pPr>
            <w:r w:rsidRPr="00C33E4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43" w:rsidRDefault="00C33E43" w:rsidP="00C33E43">
      <w:r>
        <w:separator/>
      </w:r>
    </w:p>
  </w:endnote>
  <w:endnote w:type="continuationSeparator" w:id="0">
    <w:p w:rsidR="00C33E43" w:rsidRDefault="00C33E43" w:rsidP="00C3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43" w:rsidRDefault="00C33E43" w:rsidP="00C33E43">
      <w:r>
        <w:separator/>
      </w:r>
    </w:p>
  </w:footnote>
  <w:footnote w:type="continuationSeparator" w:id="0">
    <w:p w:rsidR="00C33E43" w:rsidRDefault="00C33E43" w:rsidP="00C3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3" w:rsidRDefault="00C33E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9"/>
    <w:docVar w:name="ceh_info" w:val="Управление жилищного коммунального хозяйства администрации Ягодинского городского округа"/>
    <w:docVar w:name="doc_name" w:val="Документ19"/>
    <w:docVar w:name="fill_date" w:val="21.11.2017"/>
    <w:docVar w:name="org_name" w:val="     "/>
    <w:docVar w:name="pers_guids" w:val="B9DE8F6A62DF47C3904EA2EC58A434AF@129-654-280 86"/>
    <w:docVar w:name="pers_snils" w:val="B9DE8F6A62DF47C3904EA2EC58A434AF@129-654-280 86"/>
    <w:docVar w:name="rbtd_name" w:val="Управление жилищного коммунального хозяйства администрации Ягодинского городского округа"/>
    <w:docVar w:name="sv_docs" w:val="1"/>
  </w:docVars>
  <w:rsids>
    <w:rsidRoot w:val="00C33E4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3E4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3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3E43"/>
    <w:rPr>
      <w:sz w:val="24"/>
    </w:rPr>
  </w:style>
  <w:style w:type="paragraph" w:styleId="ad">
    <w:name w:val="footer"/>
    <w:basedOn w:val="a"/>
    <w:link w:val="ae"/>
    <w:rsid w:val="00C33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3E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3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3E43"/>
    <w:rPr>
      <w:sz w:val="24"/>
    </w:rPr>
  </w:style>
  <w:style w:type="paragraph" w:styleId="ad">
    <w:name w:val="footer"/>
    <w:basedOn w:val="a"/>
    <w:link w:val="ae"/>
    <w:rsid w:val="00C33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3E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471</Words>
  <Characters>3130</Characters>
  <Application>Microsoft Office Word</Application>
  <DocSecurity>0</DocSecurity>
  <Lines>260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Чепайкин Антон</dc:creator>
  <cp:lastModifiedBy>Чепайкин Антон</cp:lastModifiedBy>
  <cp:revision>1</cp:revision>
  <dcterms:created xsi:type="dcterms:W3CDTF">2017-11-21T06:37:00Z</dcterms:created>
  <dcterms:modified xsi:type="dcterms:W3CDTF">2017-11-21T06:38:00Z</dcterms:modified>
</cp:coreProperties>
</file>